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1319" w14:textId="310BA298" w:rsidR="003F4DDD" w:rsidRDefault="00835621" w:rsidP="003F4DDD">
      <w:pPr>
        <w:pStyle w:val="Titel"/>
      </w:pPr>
      <w:r w:rsidRPr="00835621">
        <w:t>Anmeld</w:t>
      </w:r>
      <w:r>
        <w:t xml:space="preserve">eformular </w:t>
      </w:r>
      <w:proofErr w:type="spellStart"/>
      <w:r>
        <w:t>KitS</w:t>
      </w:r>
      <w:proofErr w:type="spellEnd"/>
      <w:r>
        <w:t>-Kita</w:t>
      </w:r>
    </w:p>
    <w:p w14:paraId="3483A413" w14:textId="77777777" w:rsidR="00835621" w:rsidRDefault="00835621" w:rsidP="00835621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5805"/>
      </w:tblGrid>
      <w:tr w:rsidR="00835621" w14:paraId="54C5E0CE" w14:textId="77777777" w:rsidTr="00835621">
        <w:tc>
          <w:tcPr>
            <w:tcW w:w="21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1CA94C24" w14:textId="77777777" w:rsidR="00835621" w:rsidRDefault="00835621" w:rsidP="00835621"/>
        </w:tc>
        <w:tc>
          <w:tcPr>
            <w:tcW w:w="58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25DAC50A" w14:textId="4D1D6304" w:rsidR="00835621" w:rsidRDefault="00835621" w:rsidP="00835621">
            <w:r>
              <w:t>Kind</w:t>
            </w:r>
          </w:p>
        </w:tc>
      </w:tr>
      <w:tr w:rsidR="00382B98" w14:paraId="617FEDCE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</w:tcBorders>
          </w:tcPr>
          <w:p w14:paraId="464E2650" w14:textId="1968E8ED" w:rsidR="00382B98" w:rsidRDefault="00382B98" w:rsidP="00382B98">
            <w:r>
              <w:t>Vorname</w:t>
            </w:r>
          </w:p>
        </w:tc>
        <w:tc>
          <w:tcPr>
            <w:tcW w:w="5805" w:type="dxa"/>
            <w:tcBorders>
              <w:top w:val="single" w:sz="4" w:space="0" w:color="808080"/>
              <w:bottom w:val="single" w:sz="4" w:space="0" w:color="808080"/>
            </w:tcBorders>
          </w:tcPr>
          <w:p w14:paraId="3F209EFC" w14:textId="40F5D6E6" w:rsidR="00382B98" w:rsidRDefault="00382B98" w:rsidP="00382B98">
            <w:r w:rsidRPr="008239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391C">
              <w:instrText xml:space="preserve"> FORMTEXT </w:instrText>
            </w:r>
            <w:r w:rsidRPr="0082391C">
              <w:fldChar w:fldCharType="separate"/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fldChar w:fldCharType="end"/>
            </w:r>
            <w:bookmarkEnd w:id="0"/>
          </w:p>
        </w:tc>
      </w:tr>
      <w:tr w:rsidR="00382B98" w14:paraId="79116A22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</w:tcBorders>
          </w:tcPr>
          <w:p w14:paraId="03D2E3E3" w14:textId="68BC8FC1" w:rsidR="00382B98" w:rsidRDefault="00382B98" w:rsidP="00382B98">
            <w:r>
              <w:t>Nachname</w:t>
            </w:r>
          </w:p>
        </w:tc>
        <w:tc>
          <w:tcPr>
            <w:tcW w:w="5805" w:type="dxa"/>
            <w:tcBorders>
              <w:top w:val="single" w:sz="4" w:space="0" w:color="808080"/>
              <w:bottom w:val="single" w:sz="4" w:space="0" w:color="808080"/>
            </w:tcBorders>
          </w:tcPr>
          <w:p w14:paraId="4C7D2C18" w14:textId="32420D26" w:rsidR="00382B98" w:rsidRDefault="00382B98" w:rsidP="00382B98">
            <w:r w:rsidRPr="008239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91C">
              <w:instrText xml:space="preserve"> FORMTEXT </w:instrText>
            </w:r>
            <w:r w:rsidRPr="0082391C">
              <w:fldChar w:fldCharType="separate"/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fldChar w:fldCharType="end"/>
            </w:r>
          </w:p>
        </w:tc>
      </w:tr>
      <w:tr w:rsidR="00382B98" w14:paraId="632D804C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</w:tcBorders>
          </w:tcPr>
          <w:p w14:paraId="2C219D41" w14:textId="4AF15D4B" w:rsidR="00382B98" w:rsidRDefault="00382B98" w:rsidP="00382B98">
            <w:r>
              <w:t>Geburtsdatum</w:t>
            </w:r>
          </w:p>
        </w:tc>
        <w:tc>
          <w:tcPr>
            <w:tcW w:w="5805" w:type="dxa"/>
            <w:tcBorders>
              <w:top w:val="single" w:sz="4" w:space="0" w:color="808080"/>
              <w:bottom w:val="single" w:sz="4" w:space="0" w:color="808080"/>
            </w:tcBorders>
          </w:tcPr>
          <w:p w14:paraId="209A86AE" w14:textId="2AFF2B3F" w:rsidR="00382B98" w:rsidRDefault="00382B98" w:rsidP="00382B98">
            <w:r w:rsidRPr="008239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91C">
              <w:instrText xml:space="preserve"> FORMTEXT </w:instrText>
            </w:r>
            <w:r w:rsidRPr="0082391C">
              <w:fldChar w:fldCharType="separate"/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fldChar w:fldCharType="end"/>
            </w:r>
          </w:p>
        </w:tc>
      </w:tr>
      <w:tr w:rsidR="00382B98" w14:paraId="357E9278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</w:tcBorders>
          </w:tcPr>
          <w:p w14:paraId="639FE190" w14:textId="25CB989E" w:rsidR="00382B98" w:rsidRDefault="00382B98" w:rsidP="00382B98">
            <w:r>
              <w:t>AHV-Nummer</w:t>
            </w:r>
          </w:p>
        </w:tc>
        <w:tc>
          <w:tcPr>
            <w:tcW w:w="5805" w:type="dxa"/>
            <w:tcBorders>
              <w:top w:val="single" w:sz="4" w:space="0" w:color="808080"/>
              <w:bottom w:val="single" w:sz="4" w:space="0" w:color="808080"/>
            </w:tcBorders>
          </w:tcPr>
          <w:p w14:paraId="079D381E" w14:textId="1A2ACB75" w:rsidR="00382B98" w:rsidRDefault="00382B98" w:rsidP="00382B98">
            <w:r w:rsidRPr="008239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91C">
              <w:instrText xml:space="preserve"> FORMTEXT </w:instrText>
            </w:r>
            <w:r w:rsidRPr="0082391C">
              <w:fldChar w:fldCharType="separate"/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fldChar w:fldCharType="end"/>
            </w:r>
          </w:p>
        </w:tc>
      </w:tr>
      <w:tr w:rsidR="00382B98" w14:paraId="2F12C560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</w:tcBorders>
          </w:tcPr>
          <w:p w14:paraId="53C5C894" w14:textId="0B1A4F20" w:rsidR="00382B98" w:rsidRDefault="00382B98" w:rsidP="00382B98">
            <w:r>
              <w:t>Geschwister</w:t>
            </w:r>
          </w:p>
        </w:tc>
        <w:tc>
          <w:tcPr>
            <w:tcW w:w="5805" w:type="dxa"/>
            <w:tcBorders>
              <w:top w:val="single" w:sz="4" w:space="0" w:color="808080"/>
              <w:bottom w:val="single" w:sz="4" w:space="0" w:color="808080"/>
            </w:tcBorders>
          </w:tcPr>
          <w:p w14:paraId="65ACBE70" w14:textId="76CC0A7D" w:rsidR="00382B98" w:rsidRDefault="00382B98" w:rsidP="00382B98">
            <w:r w:rsidRPr="0082391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91C">
              <w:instrText xml:space="preserve"> FORMTEXT </w:instrText>
            </w:r>
            <w:r w:rsidRPr="0082391C">
              <w:fldChar w:fldCharType="separate"/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rPr>
                <w:noProof/>
              </w:rPr>
              <w:t> </w:t>
            </w:r>
            <w:r w:rsidRPr="0082391C">
              <w:fldChar w:fldCharType="end"/>
            </w:r>
          </w:p>
        </w:tc>
      </w:tr>
    </w:tbl>
    <w:p w14:paraId="0ADE4287" w14:textId="77777777" w:rsidR="00835621" w:rsidRDefault="00835621" w:rsidP="00835621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902"/>
        <w:gridCol w:w="2903"/>
      </w:tblGrid>
      <w:tr w:rsidR="00835621" w14:paraId="3B255F33" w14:textId="77777777" w:rsidTr="00835621"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EE2657B" w14:textId="77777777" w:rsidR="00835621" w:rsidRDefault="00835621" w:rsidP="00835621"/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E5C255A" w14:textId="08368112" w:rsidR="00835621" w:rsidRDefault="00835621" w:rsidP="00835621">
            <w:r>
              <w:t>Elternteil 1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3011EFB2" w14:textId="2AC5D143" w:rsidR="00835621" w:rsidRDefault="00835621" w:rsidP="00835621">
            <w:r>
              <w:t>Elternteil 2</w:t>
            </w:r>
          </w:p>
        </w:tc>
      </w:tr>
      <w:tr w:rsidR="00382B98" w14:paraId="6788DCCA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4D4A1" w14:textId="7ED8530E" w:rsidR="00382B98" w:rsidRDefault="00382B98" w:rsidP="00382B98">
            <w:r>
              <w:t>Vorname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DF364" w14:textId="71594597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6F0112" w14:textId="590D2746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581387E6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B15A4" w14:textId="24FFD9D5" w:rsidR="00382B98" w:rsidRDefault="00382B98" w:rsidP="00382B98">
            <w:r>
              <w:t>Nachname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9E967" w14:textId="08CFA88C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0BF06F" w14:textId="68A89167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74D1A2C7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15787" w14:textId="2A24CE9C" w:rsidR="00382B98" w:rsidRDefault="00382B98" w:rsidP="00382B98">
            <w:r>
              <w:t>Zivilstand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788C5" w14:textId="2181AB8C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66C649" w14:textId="25DF089E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21D35F52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E9857" w14:textId="40AD676B" w:rsidR="00382B98" w:rsidRDefault="00382B98" w:rsidP="00382B98">
            <w:r>
              <w:t>Adresse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718C0" w14:textId="069EE58A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4D3ABF" w14:textId="785A53F6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232050D2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8D87" w14:textId="3415A0CA" w:rsidR="00382B98" w:rsidRDefault="00382B98" w:rsidP="00382B98">
            <w:r>
              <w:t>PLZ, Ort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E4B7C" w14:textId="18D8A425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032ACEA" w14:textId="3C53F7E8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5A123E5F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94A87" w14:textId="7EE807DB" w:rsidR="00382B98" w:rsidRDefault="00382B98" w:rsidP="00382B98">
            <w:r>
              <w:t>Telefon / Mobile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CE666" w14:textId="4A1DDE15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5FAA39" w14:textId="7C5A5CB7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6D3FF29C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FB17C" w14:textId="2F8ED6CB" w:rsidR="00382B98" w:rsidRDefault="00382B98" w:rsidP="00382B98">
            <w:r>
              <w:t>Arbeitgeber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895E5" w14:textId="76DD9FC5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31B66B5" w14:textId="31A3C5BA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3049EE41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B481A" w14:textId="7636D020" w:rsidR="00382B98" w:rsidRDefault="00382B98" w:rsidP="00382B98">
            <w:r>
              <w:t>Telefon Geschäft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E9FB" w14:textId="2F474819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322889" w14:textId="72E5441D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382B98" w14:paraId="74D9FC56" w14:textId="77777777" w:rsidTr="00382B98">
        <w:trPr>
          <w:trHeight w:val="567"/>
        </w:trPr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D5E27" w14:textId="5B6BDE91" w:rsidR="00382B98" w:rsidRDefault="00382B98" w:rsidP="00382B98">
            <w:r>
              <w:t>E-Mail</w:t>
            </w:r>
          </w:p>
        </w:tc>
        <w:tc>
          <w:tcPr>
            <w:tcW w:w="2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1E1AD" w14:textId="5CA5A08D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DB65B7" w14:textId="6072FAAE" w:rsidR="00382B98" w:rsidRDefault="00382B98" w:rsidP="00382B98">
            <w:r w:rsidRPr="000B0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41A">
              <w:instrText xml:space="preserve"> FORMTEXT </w:instrText>
            </w:r>
            <w:r w:rsidRPr="000B041A">
              <w:fldChar w:fldCharType="separate"/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rPr>
                <w:noProof/>
              </w:rPr>
              <w:t> </w:t>
            </w:r>
            <w:r w:rsidRPr="000B041A">
              <w:fldChar w:fldCharType="end"/>
            </w:r>
          </w:p>
        </w:tc>
      </w:tr>
      <w:tr w:rsidR="00835621" w14:paraId="59EAB3ED" w14:textId="77777777" w:rsidTr="00835621">
        <w:tc>
          <w:tcPr>
            <w:tcW w:w="21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7FE42" w14:textId="3BBA2FD8" w:rsidR="00835621" w:rsidRDefault="00835621" w:rsidP="00835621">
            <w:r>
              <w:t>Wohnadresse Kind</w:t>
            </w:r>
          </w:p>
        </w:tc>
        <w:sdt>
          <w:sdtPr>
            <w:id w:val="-132173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2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7E91F6ED" w14:textId="3E8DBE85" w:rsidR="00835621" w:rsidRDefault="00835621" w:rsidP="00835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43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14:paraId="40BAD0D8" w14:textId="0714CE6E" w:rsidR="00835621" w:rsidRDefault="00835621" w:rsidP="00835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30D12E" w14:textId="2E3DACDA" w:rsidR="00382B98" w:rsidRDefault="00382B98" w:rsidP="00835621"/>
    <w:p w14:paraId="5DBCC77B" w14:textId="62091E21" w:rsidR="00835621" w:rsidRDefault="00382B98" w:rsidP="00835621">
      <w: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105"/>
        <w:gridCol w:w="1105"/>
        <w:gridCol w:w="1106"/>
        <w:gridCol w:w="1105"/>
        <w:gridCol w:w="1106"/>
      </w:tblGrid>
      <w:tr w:rsidR="00382B98" w14:paraId="43C21A4F" w14:textId="77777777" w:rsidTr="007C1CC4"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0B3D7D7" w14:textId="0D409DEA" w:rsidR="00835621" w:rsidRPr="00835621" w:rsidRDefault="00835621" w:rsidP="00835621">
            <w:r>
              <w:rPr>
                <w:b/>
              </w:rPr>
              <w:lastRenderedPageBreak/>
              <w:t>Gewünschte Tage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E6C3257" w14:textId="1562BFBD" w:rsidR="00835621" w:rsidRDefault="00835621" w:rsidP="00382B98">
            <w:pPr>
              <w:jc w:val="center"/>
            </w:pPr>
            <w:r>
              <w:t>Montag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7D40847" w14:textId="77138F84" w:rsidR="00835621" w:rsidRDefault="00835621" w:rsidP="00382B98">
            <w:pPr>
              <w:jc w:val="center"/>
            </w:pPr>
            <w:r>
              <w:t>Dienstag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0C4E4903" w14:textId="28C5200B" w:rsidR="00835621" w:rsidRDefault="00835621" w:rsidP="00382B98">
            <w:pPr>
              <w:jc w:val="center"/>
            </w:pPr>
            <w:r>
              <w:t>Mittwoch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253BAED" w14:textId="6D473CB3" w:rsidR="00835621" w:rsidRDefault="00835621" w:rsidP="00382B98">
            <w:pPr>
              <w:jc w:val="center"/>
            </w:pPr>
            <w:r>
              <w:t>Donnerstag</w:t>
            </w:r>
          </w:p>
        </w:tc>
        <w:tc>
          <w:tcPr>
            <w:tcW w:w="1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5136F0D6" w14:textId="2926451B" w:rsidR="00835621" w:rsidRDefault="00835621" w:rsidP="00382B98">
            <w:pPr>
              <w:jc w:val="center"/>
            </w:pPr>
            <w:r>
              <w:t>Freitag</w:t>
            </w:r>
          </w:p>
        </w:tc>
      </w:tr>
      <w:tr w:rsidR="00382B98" w14:paraId="3945EC5F" w14:textId="77777777" w:rsidTr="007C1CC4"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81701" w14:textId="7E0463E5" w:rsidR="00382B98" w:rsidRDefault="00382B98" w:rsidP="00382B98">
            <w:r>
              <w:t>Ganzer Tag</w:t>
            </w:r>
          </w:p>
        </w:tc>
        <w:sdt>
          <w:sdtPr>
            <w:id w:val="86887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2172DBA" w14:textId="7CF8E2CB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46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4E41DA10" w14:textId="5DAC36DC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95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4F577912" w14:textId="27A633A2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500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69CC8F8A" w14:textId="6E41515E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20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14:paraId="67AB7F77" w14:textId="4E29F87E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2B98" w14:paraId="716E2B2D" w14:textId="77777777" w:rsidTr="007C1CC4"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9C0D1" w14:textId="56AAB1F6" w:rsidR="00382B98" w:rsidRDefault="00382B98" w:rsidP="007C1CC4">
            <w:r>
              <w:t>Halbtag</w:t>
            </w:r>
            <w:r w:rsidR="007C1CC4">
              <w:t xml:space="preserve"> 0</w:t>
            </w:r>
            <w:r>
              <w:t>6.45- 14.00</w:t>
            </w:r>
          </w:p>
        </w:tc>
        <w:sdt>
          <w:sdtPr>
            <w:id w:val="-43182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21B6F6A2" w14:textId="304DE605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305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3205D20" w14:textId="5D8BC769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56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BA157EA" w14:textId="2D5FBB32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3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47B663D5" w14:textId="6D32FBD5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1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14:paraId="3B20B936" w14:textId="6C6ADF9D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2B98" w14:paraId="5E994124" w14:textId="77777777" w:rsidTr="007C1CC4"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B4008" w14:textId="2340F678" w:rsidR="00382B98" w:rsidRDefault="00382B98" w:rsidP="00382B98">
            <w:r w:rsidRPr="00835621">
              <w:t>Halbtag 11.00-18.00</w:t>
            </w:r>
          </w:p>
        </w:tc>
        <w:sdt>
          <w:sdtPr>
            <w:id w:val="186200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55542EEC" w14:textId="2110D29A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489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19990088" w14:textId="1B1F22CD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28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1DB6315B" w14:textId="11E07968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7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719042A0" w14:textId="356DB0E1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924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14:paraId="4658FAC5" w14:textId="4C014BCC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2B98" w14:paraId="519C2CCA" w14:textId="77777777" w:rsidTr="007C1CC4">
        <w:tc>
          <w:tcPr>
            <w:tcW w:w="24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4D94C" w14:textId="46530EED" w:rsidR="00382B98" w:rsidRDefault="00382B98" w:rsidP="00382B98">
            <w:r>
              <w:t>Mittag* 12.00-13.30</w:t>
            </w:r>
          </w:p>
        </w:tc>
        <w:sdt>
          <w:sdtPr>
            <w:id w:val="9872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FF0FC93" w14:textId="445CBE92" w:rsidR="00382B98" w:rsidRDefault="00382B98" w:rsidP="00382B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72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2B163D37" w14:textId="27F7B6EF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397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0F372819" w14:textId="1543CA7B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7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p w14:paraId="5209F4A3" w14:textId="5553FDD2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48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14:paraId="62FAFBD6" w14:textId="372F0522" w:rsidR="00382B98" w:rsidRDefault="00382B98" w:rsidP="00382B98">
                <w:pPr>
                  <w:jc w:val="center"/>
                </w:pPr>
                <w:r w:rsidRPr="00F139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189E08" w14:textId="77777777" w:rsidR="00835621" w:rsidRDefault="00835621" w:rsidP="00835621"/>
    <w:p w14:paraId="15EA6AFC" w14:textId="24FECA48" w:rsidR="00382B98" w:rsidRDefault="00382B98" w:rsidP="00835621">
      <w:r>
        <w:t>*nur Kindergartenkinder</w:t>
      </w:r>
    </w:p>
    <w:p w14:paraId="04D09896" w14:textId="4692CD44" w:rsidR="00382B98" w:rsidRDefault="00382B98" w:rsidP="00382B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942"/>
      </w:tblGrid>
      <w:tr w:rsidR="00382B98" w14:paraId="663603EA" w14:textId="77777777" w:rsidTr="00382B98">
        <w:trPr>
          <w:trHeight w:val="20"/>
        </w:trPr>
        <w:tc>
          <w:tcPr>
            <w:tcW w:w="1985" w:type="dxa"/>
          </w:tcPr>
          <w:p w14:paraId="677B4BED" w14:textId="3F714BEA" w:rsidR="00382B98" w:rsidRDefault="00382B98" w:rsidP="00382B98">
            <w:r>
              <w:t>Alternativ</w:t>
            </w:r>
            <w:r w:rsidR="007C1CC4">
              <w:t xml:space="preserve"> </w:t>
            </w:r>
            <w:r>
              <w:t>Tage:</w:t>
            </w:r>
          </w:p>
        </w:tc>
        <w:tc>
          <w:tcPr>
            <w:tcW w:w="5942" w:type="dxa"/>
            <w:tcBorders>
              <w:bottom w:val="single" w:sz="4" w:space="0" w:color="808080"/>
            </w:tcBorders>
          </w:tcPr>
          <w:p w14:paraId="001CA6C2" w14:textId="1541E6F9" w:rsidR="00382B98" w:rsidRDefault="00382B98" w:rsidP="00382B9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96CB58E" w14:textId="14E3DE37" w:rsidR="00382B98" w:rsidRDefault="00382B98" w:rsidP="00382B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942"/>
      </w:tblGrid>
      <w:tr w:rsidR="00382B98" w14:paraId="1D7A210A" w14:textId="77777777" w:rsidTr="00382B98">
        <w:trPr>
          <w:trHeight w:val="20"/>
        </w:trPr>
        <w:tc>
          <w:tcPr>
            <w:tcW w:w="1985" w:type="dxa"/>
          </w:tcPr>
          <w:p w14:paraId="45C8A5D3" w14:textId="4EED56C5" w:rsidR="00382B98" w:rsidRDefault="00382B98" w:rsidP="00790C53">
            <w:r>
              <w:t>Gewünschter Eintritt:</w:t>
            </w:r>
          </w:p>
        </w:tc>
        <w:tc>
          <w:tcPr>
            <w:tcW w:w="5942" w:type="dxa"/>
            <w:tcBorders>
              <w:bottom w:val="single" w:sz="4" w:space="0" w:color="808080"/>
            </w:tcBorders>
          </w:tcPr>
          <w:p w14:paraId="3D8E770E" w14:textId="77777777" w:rsidR="00382B98" w:rsidRDefault="00382B98" w:rsidP="00790C5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D1B2E3" w14:textId="77777777" w:rsidR="00382B98" w:rsidRDefault="00382B98" w:rsidP="00382B98"/>
    <w:p w14:paraId="72888E89" w14:textId="258D759D" w:rsidR="00C67FFC" w:rsidRDefault="00C67FFC" w:rsidP="00382B98">
      <w:r>
        <w:t>Bemerkungen: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</w:tblGrid>
      <w:tr w:rsidR="00C67FFC" w14:paraId="7B1D2C1C" w14:textId="77777777" w:rsidTr="00C67FFC">
        <w:trPr>
          <w:trHeight w:val="567"/>
        </w:trPr>
        <w:tc>
          <w:tcPr>
            <w:tcW w:w="7927" w:type="dxa"/>
          </w:tcPr>
          <w:p w14:paraId="52D61CD6" w14:textId="2D1AFA2B" w:rsidR="00C67FFC" w:rsidRDefault="00C67FFC" w:rsidP="00382B9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FFC" w14:paraId="19DBBDEE" w14:textId="77777777" w:rsidTr="00C67FFC">
        <w:trPr>
          <w:trHeight w:val="567"/>
        </w:trPr>
        <w:tc>
          <w:tcPr>
            <w:tcW w:w="7927" w:type="dxa"/>
          </w:tcPr>
          <w:p w14:paraId="6B5AEA4F" w14:textId="77777777" w:rsidR="00C67FFC" w:rsidRDefault="00C67FFC" w:rsidP="00382B98"/>
        </w:tc>
      </w:tr>
    </w:tbl>
    <w:p w14:paraId="213B2269" w14:textId="104D2242" w:rsidR="00C67FFC" w:rsidRDefault="00C67FFC" w:rsidP="00382B98"/>
    <w:p w14:paraId="5DC08C53" w14:textId="28802109" w:rsidR="00382B98" w:rsidRDefault="00382B98" w:rsidP="00382B9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7"/>
      </w:tblGrid>
      <w:tr w:rsidR="00C67FFC" w14:paraId="2E551095" w14:textId="77777777" w:rsidTr="00C67FFC">
        <w:trPr>
          <w:trHeight w:val="20"/>
        </w:trPr>
        <w:tc>
          <w:tcPr>
            <w:tcW w:w="1134" w:type="dxa"/>
          </w:tcPr>
          <w:p w14:paraId="68192956" w14:textId="0CF3A8AB" w:rsidR="00C67FFC" w:rsidRDefault="00C67FFC" w:rsidP="00790C53">
            <w:r>
              <w:t>Ort, Datum: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</w:tcPr>
          <w:p w14:paraId="2853B50A" w14:textId="77777777" w:rsidR="00C67FFC" w:rsidRDefault="00C67FFC" w:rsidP="00790C5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56697A" w14:textId="77777777" w:rsidR="00C67FFC" w:rsidRDefault="00C67FFC" w:rsidP="00382B98"/>
    <w:p w14:paraId="3ED4343A" w14:textId="77777777" w:rsidR="00382B98" w:rsidRDefault="00382B98" w:rsidP="00382B98">
      <w:r>
        <w:t>Unterschriften:</w:t>
      </w:r>
    </w:p>
    <w:p w14:paraId="6DE47A5F" w14:textId="77777777" w:rsidR="00382B98" w:rsidRDefault="00382B98" w:rsidP="00382B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83"/>
        <w:gridCol w:w="2835"/>
      </w:tblGrid>
      <w:tr w:rsidR="00C67FFC" w14:paraId="6E2D7C28" w14:textId="77777777" w:rsidTr="00C67FFC"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9210A4C" w14:textId="77777777" w:rsidR="00C67FFC" w:rsidRDefault="00C67FFC" w:rsidP="00382B9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15D47C" w14:textId="72AEDB54" w:rsidR="00C67FFC" w:rsidRDefault="00C67FFC" w:rsidP="00382B98"/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A857D86" w14:textId="77777777" w:rsidR="00C67FFC" w:rsidRDefault="00C67FFC" w:rsidP="00382B98"/>
        </w:tc>
      </w:tr>
    </w:tbl>
    <w:p w14:paraId="659D8415" w14:textId="77777777" w:rsidR="00C67FFC" w:rsidRDefault="00C67FFC" w:rsidP="00382B98"/>
    <w:p w14:paraId="61309A03" w14:textId="77777777" w:rsidR="00C67FFC" w:rsidRDefault="00C67FFC" w:rsidP="00382B98"/>
    <w:p w14:paraId="21540627" w14:textId="66E102AD" w:rsidR="00382B98" w:rsidRPr="00835621" w:rsidRDefault="00382B98" w:rsidP="00382B98">
      <w:r>
        <w:t xml:space="preserve">Alle Informationen unterstehen der beruflichen Schweigepflicht und werden von den Mitarbeiter/innen der Tagesbetreuung </w:t>
      </w:r>
      <w:proofErr w:type="spellStart"/>
      <w:r>
        <w:t>KitS</w:t>
      </w:r>
      <w:proofErr w:type="spellEnd"/>
      <w:r>
        <w:t xml:space="preserve"> streng vertraulich behandelt.</w:t>
      </w:r>
    </w:p>
    <w:sectPr w:rsidR="00382B98" w:rsidRPr="00835621" w:rsidSect="008356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2098" w:bottom="1814" w:left="187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8022" w14:textId="77777777" w:rsidR="00835621" w:rsidRDefault="00835621" w:rsidP="009252D3">
      <w:pPr>
        <w:spacing w:line="240" w:lineRule="auto"/>
      </w:pPr>
      <w:r>
        <w:separator/>
      </w:r>
    </w:p>
  </w:endnote>
  <w:endnote w:type="continuationSeparator" w:id="0">
    <w:p w14:paraId="25C6AF4C" w14:textId="77777777" w:rsidR="00835621" w:rsidRDefault="00835621" w:rsidP="009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3118"/>
      <w:gridCol w:w="4679"/>
    </w:tblGrid>
    <w:tr w:rsidR="00021FD7" w:rsidRPr="000B5F1D" w14:paraId="3EF028F7" w14:textId="77777777" w:rsidTr="00021FD7">
      <w:trPr>
        <w:trHeight w:val="800"/>
      </w:trPr>
      <w:tc>
        <w:tcPr>
          <w:tcW w:w="1701" w:type="dxa"/>
          <w:shd w:val="clear" w:color="auto" w:fill="auto"/>
        </w:tcPr>
        <w:p w14:paraId="5839153A" w14:textId="77777777" w:rsidR="00021FD7" w:rsidRPr="00B1177B" w:rsidRDefault="00021FD7" w:rsidP="009205AB">
          <w:pPr>
            <w:pStyle w:val="Fuzeile"/>
          </w:pPr>
        </w:p>
      </w:tc>
      <w:tc>
        <w:tcPr>
          <w:tcW w:w="3118" w:type="dxa"/>
        </w:tcPr>
        <w:p w14:paraId="20F03F9E" w14:textId="77777777" w:rsidR="00021FD7" w:rsidRPr="000B5F1D" w:rsidRDefault="00021FD7" w:rsidP="009205AB">
          <w:pPr>
            <w:pStyle w:val="Fuzeile"/>
          </w:pPr>
        </w:p>
      </w:tc>
      <w:tc>
        <w:tcPr>
          <w:tcW w:w="4679" w:type="dxa"/>
        </w:tcPr>
        <w:p w14:paraId="3BC5594E" w14:textId="77777777" w:rsidR="00021FD7" w:rsidRDefault="00021FD7" w:rsidP="00021FD7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1634222" wp14:editId="47ECD304">
                <wp:simplePos x="0" y="0"/>
                <wp:positionH relativeFrom="column">
                  <wp:posOffset>2527300</wp:posOffset>
                </wp:positionH>
                <wp:positionV relativeFrom="paragraph">
                  <wp:posOffset>13335</wp:posOffset>
                </wp:positionV>
                <wp:extent cx="434975" cy="502920"/>
                <wp:effectExtent l="0" t="0" r="3175" b="0"/>
                <wp:wrapNone/>
                <wp:docPr id="154501003" name="Grafik 12" descr="Ein Bild, das Symbol, Logo, Schrift, Grafike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038065" name="Grafik 12" descr="Ein Bild, das Symbol, Logo, Schrift, Grafike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FFD510" w14:textId="77777777" w:rsidR="00021FD7" w:rsidRDefault="00021FD7" w:rsidP="00021FD7">
          <w:pPr>
            <w:rPr>
              <w:sz w:val="16"/>
            </w:rPr>
          </w:pPr>
        </w:p>
        <w:p w14:paraId="1D9D847B" w14:textId="77777777" w:rsidR="00021FD7" w:rsidRPr="00021FD7" w:rsidRDefault="00021FD7" w:rsidP="00021FD7">
          <w:pPr>
            <w:tabs>
              <w:tab w:val="left" w:pos="3300"/>
            </w:tabs>
          </w:pPr>
          <w:r>
            <w:tab/>
          </w:r>
        </w:p>
      </w:tc>
    </w:tr>
  </w:tbl>
  <w:p w14:paraId="1E60741C" w14:textId="77777777" w:rsidR="009205AB" w:rsidRPr="009205AB" w:rsidRDefault="009205AB" w:rsidP="009205AB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3118"/>
      <w:gridCol w:w="4679"/>
    </w:tblGrid>
    <w:tr w:rsidR="006110D8" w:rsidRPr="000B5F1D" w14:paraId="73EA5159" w14:textId="77777777" w:rsidTr="00C933B7">
      <w:trPr>
        <w:trHeight w:val="800"/>
      </w:trPr>
      <w:sdt>
        <w:sdtPr>
          <w:tag w:val="FZ_Organisation_Organisation_Address3"/>
          <w:id w:val="2040011756"/>
          <w:dataBinding w:prefixMappings="xmlns:ns='http://schemas.officeatwork.com/CustomXMLPart'" w:xpath="/ns:officeatwork/ns:FZ_Organisation_Organisation_Address3" w:storeItemID="{B71B79E6-A250-4102-8353-5D9407E6DDEF}"/>
          <w:text w:multiLine="1"/>
        </w:sdtPr>
        <w:sdtEndPr/>
        <w:sdtContent>
          <w:tc>
            <w:tcPr>
              <w:tcW w:w="1701" w:type="dxa"/>
              <w:shd w:val="clear" w:color="auto" w:fill="auto"/>
            </w:tcPr>
            <w:p w14:paraId="670B0E59" w14:textId="77777777" w:rsidR="006110D8" w:rsidRPr="00B1177B" w:rsidRDefault="006110D8" w:rsidP="006110D8">
              <w:pPr>
                <w:pStyle w:val="Fuzeile"/>
              </w:pPr>
              <w:r>
                <w:t>Zentrum Breitenhof</w:t>
              </w:r>
              <w:r w:rsidR="00B57C0F">
                <w:br/>
                <w:t xml:space="preserve">Tagesbetreuung </w:t>
              </w:r>
              <w:proofErr w:type="spellStart"/>
              <w:r w:rsidR="00B57C0F">
                <w:t>KitS</w:t>
              </w:r>
              <w:proofErr w:type="spellEnd"/>
              <w:r>
                <w:br/>
                <w:t>Breitenhofstrasse 1</w:t>
              </w:r>
              <w:r w:rsidR="00B57C0F">
                <w:t>4</w:t>
              </w:r>
              <w:r w:rsidRPr="00B1177B">
                <w:br/>
                <w:t>8630 Rüti ZH</w:t>
              </w:r>
            </w:p>
          </w:tc>
        </w:sdtContent>
      </w:sdt>
      <w:sdt>
        <w:sdtPr>
          <w:tag w:val="FZ_Organisation_Telefon_Internet"/>
          <w:id w:val="1816685135"/>
          <w:dataBinding w:prefixMappings="xmlns:ns='http://schemas.officeatwork.com/CustomXMLPart'" w:xpath="/ns:officeatwork/ns:FZ_Organisation_Telefon_Internet" w:storeItemID="{B71B79E6-A250-4102-8353-5D9407E6DDEF}"/>
          <w:text w:multiLine="1"/>
        </w:sdtPr>
        <w:sdtEndPr/>
        <w:sdtContent>
          <w:tc>
            <w:tcPr>
              <w:tcW w:w="3118" w:type="dxa"/>
            </w:tcPr>
            <w:p w14:paraId="2E3252E9" w14:textId="77777777" w:rsidR="006110D8" w:rsidRPr="000B5F1D" w:rsidRDefault="006110D8" w:rsidP="006110D8">
              <w:pPr>
                <w:pStyle w:val="Fuzeile"/>
              </w:pPr>
              <w:r w:rsidRPr="000B5F1D">
                <w:t xml:space="preserve">Tel 055 250 75 </w:t>
              </w:r>
              <w:r w:rsidR="00B57C0F">
                <w:t>10</w:t>
              </w:r>
              <w:r w:rsidRPr="000B5F1D">
                <w:br/>
                <w:t>info@</w:t>
              </w:r>
              <w:r w:rsidR="00B57C0F">
                <w:t>kinderkrippe-rueti.ch</w:t>
              </w:r>
              <w:r w:rsidRPr="000B5F1D">
                <w:br/>
                <w:t>www.breitenhof.ch</w:t>
              </w:r>
            </w:p>
          </w:tc>
        </w:sdtContent>
      </w:sdt>
      <w:tc>
        <w:tcPr>
          <w:tcW w:w="4679" w:type="dxa"/>
        </w:tcPr>
        <w:p w14:paraId="5BA381AB" w14:textId="77777777" w:rsidR="006110D8" w:rsidRDefault="006110D8" w:rsidP="006110D8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A8DDC6D" wp14:editId="2F4E2DB8">
                <wp:simplePos x="0" y="0"/>
                <wp:positionH relativeFrom="column">
                  <wp:posOffset>2527300</wp:posOffset>
                </wp:positionH>
                <wp:positionV relativeFrom="paragraph">
                  <wp:posOffset>13335</wp:posOffset>
                </wp:positionV>
                <wp:extent cx="434975" cy="502920"/>
                <wp:effectExtent l="0" t="0" r="3175" b="0"/>
                <wp:wrapNone/>
                <wp:docPr id="89473766" name="Grafik 12" descr="Ein Bild, das Symbol, Logo, Schrift, Grafike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038065" name="Grafik 12" descr="Ein Bild, das Symbol, Logo, Schrift, Grafike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B272D6" w14:textId="77777777" w:rsidR="006110D8" w:rsidRDefault="006110D8" w:rsidP="006110D8">
          <w:pPr>
            <w:rPr>
              <w:sz w:val="16"/>
            </w:rPr>
          </w:pPr>
        </w:p>
        <w:p w14:paraId="1AEC3CEF" w14:textId="77777777" w:rsidR="006110D8" w:rsidRPr="00021FD7" w:rsidRDefault="006110D8" w:rsidP="006110D8">
          <w:pPr>
            <w:tabs>
              <w:tab w:val="left" w:pos="3300"/>
            </w:tabs>
          </w:pPr>
          <w:r>
            <w:tab/>
          </w:r>
        </w:p>
      </w:tc>
    </w:tr>
  </w:tbl>
  <w:p w14:paraId="7F3FA9D5" w14:textId="77777777" w:rsidR="006110D8" w:rsidRDefault="006110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3018" w14:textId="77777777" w:rsidR="00835621" w:rsidRDefault="00835621" w:rsidP="009252D3">
      <w:pPr>
        <w:spacing w:line="240" w:lineRule="auto"/>
      </w:pPr>
      <w:r>
        <w:separator/>
      </w:r>
    </w:p>
  </w:footnote>
  <w:footnote w:type="continuationSeparator" w:id="0">
    <w:p w14:paraId="505D22DC" w14:textId="77777777" w:rsidR="00835621" w:rsidRDefault="00835621" w:rsidP="009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6598" w14:textId="77777777" w:rsidR="009252D3" w:rsidRDefault="00CE59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D7F99" wp14:editId="4574EADF">
              <wp:simplePos x="0" y="0"/>
              <wp:positionH relativeFrom="column">
                <wp:posOffset>-671195</wp:posOffset>
              </wp:positionH>
              <wp:positionV relativeFrom="paragraph">
                <wp:posOffset>1410335</wp:posOffset>
              </wp:positionV>
              <wp:extent cx="653415" cy="265430"/>
              <wp:effectExtent l="0" t="635" r="0" b="635"/>
              <wp:wrapNone/>
              <wp:docPr id="12705572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CC9E0" w14:textId="77777777" w:rsidR="00C654BC" w:rsidRDefault="00C654BC" w:rsidP="00C654BC">
                          <w:pPr>
                            <w:pStyle w:val="Fuzeile"/>
                          </w:pPr>
                          <w:r>
                            <w:rPr>
                              <w:lang w:val="de-DE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FB4CCC">
                            <w:rPr>
                              <w:noProof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>/</w:t>
                          </w:r>
                          <w:r w:rsidR="007C1CC4">
                            <w:fldChar w:fldCharType="begin"/>
                          </w:r>
                          <w:r w:rsidR="007C1CC4">
                            <w:instrText>NUMPAGES  \* Arabic  \* MERGEFORMAT</w:instrText>
                          </w:r>
                          <w:r w:rsidR="007C1CC4">
                            <w:fldChar w:fldCharType="separate"/>
                          </w:r>
                          <w:r w:rsidRPr="00FB4CC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="007C1CC4">
                            <w:rPr>
                              <w:noProof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D7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85pt;margin-top:111.05pt;width:51.4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m/8wEAAMkDAAAOAAAAZHJzL2Uyb0RvYy54bWysU9uO0zAQfUfiHyy/0zTdtkD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" stroked="f">
              <v:textbox>
                <w:txbxContent>
                  <w:p w14:paraId="653CC9E0" w14:textId="77777777" w:rsidR="00C654BC" w:rsidRDefault="00C654BC" w:rsidP="00C654BC">
                    <w:pPr>
                      <w:pStyle w:val="Fuzeile"/>
                    </w:pPr>
                    <w:r>
                      <w:rPr>
                        <w:lang w:val="de-DE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FB4CCC">
                      <w:rPr>
                        <w:noProof/>
                        <w:lang w:val="de-DE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lang w:val="de-DE"/>
                      </w:rPr>
                      <w:t>/</w:t>
                    </w:r>
                    <w:r w:rsidR="00144D02">
                      <w:fldChar w:fldCharType="begin"/>
                    </w:r>
                    <w:r w:rsidR="00144D02">
                      <w:instrText>NUMPAGES  \* Arabic  \* MERGEFORMAT</w:instrText>
                    </w:r>
                    <w:r w:rsidR="00144D02">
                      <w:fldChar w:fldCharType="separate"/>
                    </w:r>
                    <w:r w:rsidRPr="00FB4CCC">
                      <w:rPr>
                        <w:noProof/>
                        <w:lang w:val="de-DE"/>
                      </w:rPr>
                      <w:t>2</w:t>
                    </w:r>
                    <w:r w:rsidR="00144D02">
                      <w:rPr>
                        <w:noProof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54C" w14:textId="77777777" w:rsidR="00FB4CCC" w:rsidRDefault="00B57C0F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36810ED" wp14:editId="2A5E3116">
          <wp:simplePos x="0" y="0"/>
          <wp:positionH relativeFrom="column">
            <wp:posOffset>2540</wp:posOffset>
          </wp:positionH>
          <wp:positionV relativeFrom="paragraph">
            <wp:posOffset>111760</wp:posOffset>
          </wp:positionV>
          <wp:extent cx="1814195" cy="885190"/>
          <wp:effectExtent l="0" t="0" r="0" b="0"/>
          <wp:wrapTight wrapText="bothSides">
            <wp:wrapPolygon edited="0">
              <wp:start x="0" y="0"/>
              <wp:lineTo x="0" y="20918"/>
              <wp:lineTo x="21320" y="20918"/>
              <wp:lineTo x="21320" y="0"/>
              <wp:lineTo x="0" y="0"/>
            </wp:wrapPolygon>
          </wp:wrapTight>
          <wp:docPr id="4" name="Grafik 4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840A98"/>
    <w:lvl w:ilvl="0">
      <w:start w:val="1"/>
      <w:numFmt w:val="bullet"/>
      <w:pStyle w:val="Aufzhlungszeichen"/>
      <w:lvlText w:val=""/>
      <w:lvlJc w:val="left"/>
      <w:pPr>
        <w:ind w:left="1069" w:hanging="360"/>
      </w:pPr>
      <w:rPr>
        <w:rFonts w:ascii="Wingdings" w:hAnsi="Wingdings" w:hint="default"/>
        <w:sz w:val="18"/>
        <w:szCs w:val="18"/>
      </w:rPr>
    </w:lvl>
  </w:abstractNum>
  <w:abstractNum w:abstractNumId="1" w15:restartNumberingAfterBreak="0">
    <w:nsid w:val="0AD54C82"/>
    <w:multiLevelType w:val="hybridMultilevel"/>
    <w:tmpl w:val="A37A322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9E8"/>
    <w:multiLevelType w:val="multilevel"/>
    <w:tmpl w:val="6DBA0EE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483C17"/>
    <w:multiLevelType w:val="hybridMultilevel"/>
    <w:tmpl w:val="68E24122"/>
    <w:lvl w:ilvl="0" w:tplc="99306044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1952"/>
    <w:multiLevelType w:val="hybridMultilevel"/>
    <w:tmpl w:val="2D42B150"/>
    <w:lvl w:ilvl="0" w:tplc="DB447520">
      <w:start w:val="1"/>
      <w:numFmt w:val="decimal"/>
      <w:lvlText w:val="1.1.%1"/>
      <w:lvlJc w:val="left"/>
      <w:pPr>
        <w:ind w:left="12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1B1FD0"/>
    <w:multiLevelType w:val="hybridMultilevel"/>
    <w:tmpl w:val="1CFC7A26"/>
    <w:lvl w:ilvl="0" w:tplc="17883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350E"/>
    <w:multiLevelType w:val="singleLevel"/>
    <w:tmpl w:val="64B2938E"/>
    <w:lvl w:ilvl="0">
      <w:start w:val="1"/>
      <w:numFmt w:val="bullet"/>
      <w:lvlText w:val=""/>
      <w:lvlJc w:val="left"/>
      <w:pPr>
        <w:tabs>
          <w:tab w:val="num" w:pos="360"/>
        </w:tabs>
        <w:ind w:left="215" w:hanging="215"/>
      </w:pPr>
      <w:rPr>
        <w:rFonts w:ascii="Wingdings" w:hAnsi="Wingdings" w:hint="default"/>
        <w:b w:val="0"/>
        <w:i w:val="0"/>
        <w:sz w:val="18"/>
      </w:rPr>
    </w:lvl>
  </w:abstractNum>
  <w:abstractNum w:abstractNumId="7" w15:restartNumberingAfterBreak="0">
    <w:nsid w:val="64666639"/>
    <w:multiLevelType w:val="multilevel"/>
    <w:tmpl w:val="E44CEB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C44D20"/>
    <w:multiLevelType w:val="hybridMultilevel"/>
    <w:tmpl w:val="A4306010"/>
    <w:lvl w:ilvl="0" w:tplc="B6961E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15088">
    <w:abstractNumId w:val="5"/>
  </w:num>
  <w:num w:numId="2" w16cid:durableId="844246562">
    <w:abstractNumId w:val="3"/>
  </w:num>
  <w:num w:numId="3" w16cid:durableId="843983048">
    <w:abstractNumId w:val="4"/>
  </w:num>
  <w:num w:numId="4" w16cid:durableId="1161122274">
    <w:abstractNumId w:val="1"/>
  </w:num>
  <w:num w:numId="5" w16cid:durableId="244072194">
    <w:abstractNumId w:val="8"/>
  </w:num>
  <w:num w:numId="6" w16cid:durableId="413668724">
    <w:abstractNumId w:val="6"/>
  </w:num>
  <w:num w:numId="7" w16cid:durableId="1071121819">
    <w:abstractNumId w:val="2"/>
  </w:num>
  <w:num w:numId="8" w16cid:durableId="191187305">
    <w:abstractNumId w:val="0"/>
  </w:num>
  <w:num w:numId="9" w16cid:durableId="153538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1"/>
    <w:rsid w:val="0001370D"/>
    <w:rsid w:val="00020A33"/>
    <w:rsid w:val="00021FD7"/>
    <w:rsid w:val="000607AF"/>
    <w:rsid w:val="00133A41"/>
    <w:rsid w:val="001349C3"/>
    <w:rsid w:val="001B26A4"/>
    <w:rsid w:val="001C29A2"/>
    <w:rsid w:val="003728B8"/>
    <w:rsid w:val="00382B98"/>
    <w:rsid w:val="003F4DDD"/>
    <w:rsid w:val="00510834"/>
    <w:rsid w:val="006110D8"/>
    <w:rsid w:val="006A7C7A"/>
    <w:rsid w:val="007C1CC4"/>
    <w:rsid w:val="007D689D"/>
    <w:rsid w:val="00835621"/>
    <w:rsid w:val="008D2DCA"/>
    <w:rsid w:val="00904696"/>
    <w:rsid w:val="00912F50"/>
    <w:rsid w:val="009205AB"/>
    <w:rsid w:val="009252D3"/>
    <w:rsid w:val="00A23342"/>
    <w:rsid w:val="00A93291"/>
    <w:rsid w:val="00A97AB3"/>
    <w:rsid w:val="00B041DF"/>
    <w:rsid w:val="00B57C0F"/>
    <w:rsid w:val="00C01C0F"/>
    <w:rsid w:val="00C654BC"/>
    <w:rsid w:val="00C67FFC"/>
    <w:rsid w:val="00CE59CA"/>
    <w:rsid w:val="00D03D3D"/>
    <w:rsid w:val="00D50B96"/>
    <w:rsid w:val="00DA60F2"/>
    <w:rsid w:val="00E661C2"/>
    <w:rsid w:val="00F74EFD"/>
    <w:rsid w:val="00FA64FB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0A383C"/>
  <w15:docId w15:val="{6C40A2B6-9CA8-487E-AD1A-C7573E3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FFC"/>
  </w:style>
  <w:style w:type="paragraph" w:styleId="berschrift1">
    <w:name w:val="heading 1"/>
    <w:basedOn w:val="Standard"/>
    <w:next w:val="Standard"/>
    <w:link w:val="berschrift1Zchn"/>
    <w:uiPriority w:val="9"/>
    <w:qFormat/>
    <w:rsid w:val="006110D8"/>
    <w:pPr>
      <w:keepNext/>
      <w:keepLines/>
      <w:numPr>
        <w:numId w:val="9"/>
      </w:numPr>
      <w:spacing w:before="60" w:after="60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10D8"/>
    <w:pPr>
      <w:keepNext/>
      <w:keepLines/>
      <w:numPr>
        <w:ilvl w:val="1"/>
        <w:numId w:val="9"/>
      </w:numPr>
      <w:spacing w:before="60" w:after="60"/>
      <w:ind w:left="567" w:hanging="567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110D8"/>
    <w:pPr>
      <w:keepNext/>
      <w:keepLines/>
      <w:numPr>
        <w:ilvl w:val="2"/>
        <w:numId w:val="9"/>
      </w:numPr>
      <w:spacing w:before="60" w:after="60"/>
      <w:ind w:left="567" w:hanging="56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133A4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10834"/>
    <w:pPr>
      <w:keepNext/>
      <w:keepLines/>
      <w:numPr>
        <w:ilvl w:val="4"/>
        <w:numId w:val="9"/>
      </w:numPr>
      <w:spacing w:before="6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10834"/>
    <w:pPr>
      <w:keepNext/>
      <w:keepLines/>
      <w:numPr>
        <w:ilvl w:val="5"/>
        <w:numId w:val="9"/>
      </w:numPr>
      <w:spacing w:before="60" w:after="6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110D8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10D8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10D8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- Adresse Breitenhof"/>
    <w:link w:val="KopfzeileZchn"/>
    <w:uiPriority w:val="99"/>
    <w:unhideWhenUsed/>
    <w:rsid w:val="00B041DF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KopfzeileZchn">
    <w:name w:val="Kopfzeile Zchn"/>
    <w:aliases w:val="Kopfzeile - Adresse Breitenhof Zchn"/>
    <w:basedOn w:val="Absatz-Standardschriftart"/>
    <w:link w:val="Kopfzeile"/>
    <w:uiPriority w:val="99"/>
    <w:rsid w:val="00B041DF"/>
    <w:rPr>
      <w:sz w:val="16"/>
    </w:rPr>
  </w:style>
  <w:style w:type="paragraph" w:styleId="Fuzeile">
    <w:name w:val="footer"/>
    <w:link w:val="FuzeileZchn"/>
    <w:unhideWhenUsed/>
    <w:rsid w:val="00B041DF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B041DF"/>
    <w:rPr>
      <w:sz w:val="16"/>
    </w:rPr>
  </w:style>
  <w:style w:type="table" w:styleId="Tabellenraster">
    <w:name w:val="Table Grid"/>
    <w:basedOn w:val="NormaleTabelle"/>
    <w:rsid w:val="009252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3F4DDD"/>
    <w:pPr>
      <w:spacing w:line="240" w:lineRule="atLeast"/>
    </w:pPr>
    <w:rPr>
      <w:rFonts w:eastAsiaTheme="majorEastAsia" w:cstheme="majorBidi"/>
      <w:bCs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4DDD"/>
    <w:rPr>
      <w:rFonts w:eastAsiaTheme="majorEastAsia" w:cstheme="majorBidi"/>
      <w:bCs/>
      <w:kern w:val="28"/>
      <w:sz w:val="28"/>
      <w:szCs w:val="56"/>
    </w:rPr>
  </w:style>
  <w:style w:type="character" w:styleId="Platzhaltertext">
    <w:name w:val="Placeholder Text"/>
    <w:basedOn w:val="Absatz-Standardschriftart"/>
    <w:uiPriority w:val="99"/>
    <w:semiHidden/>
    <w:rsid w:val="001C29A2"/>
    <w:rPr>
      <w:color w:val="66666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10D8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0D8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10D8"/>
    <w:rPr>
      <w:rFonts w:eastAsiaTheme="majorEastAsia" w:cstheme="majorBidi"/>
      <w:szCs w:val="24"/>
    </w:rPr>
  </w:style>
  <w:style w:type="character" w:styleId="Fett">
    <w:name w:val="Strong"/>
    <w:basedOn w:val="Absatz-Standardschriftart"/>
    <w:uiPriority w:val="22"/>
    <w:qFormat/>
    <w:rsid w:val="00C01C0F"/>
    <w:rPr>
      <w:rFonts w:ascii="Arial" w:hAnsi="Arial"/>
      <w:b/>
      <w:bCs/>
      <w:sz w:val="20"/>
    </w:rPr>
  </w:style>
  <w:style w:type="character" w:styleId="SchwacheHervorhebung">
    <w:name w:val="Subtle Emphasis"/>
    <w:basedOn w:val="Absatz-Standardschriftart"/>
    <w:uiPriority w:val="19"/>
    <w:qFormat/>
    <w:rsid w:val="00B041D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041DF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B041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041D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B041DF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0607A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3A41"/>
    <w:rPr>
      <w:rFonts w:eastAsiaTheme="majorEastAsia" w:cstheme="majorBidi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10834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0834"/>
    <w:rPr>
      <w:rFonts w:eastAsiaTheme="majorEastAsia" w:cstheme="majorBidi"/>
      <w:color w:val="1F3763" w:themeColor="accent1" w:themeShade="7F"/>
    </w:rPr>
  </w:style>
  <w:style w:type="paragraph" w:styleId="Aufzhlungszeichen">
    <w:name w:val="List Bullet"/>
    <w:rsid w:val="00C654BC"/>
    <w:pPr>
      <w:numPr>
        <w:numId w:val="8"/>
      </w:numPr>
      <w:tabs>
        <w:tab w:val="left" w:pos="993"/>
      </w:tabs>
      <w:spacing w:after="40" w:line="264" w:lineRule="auto"/>
      <w:ind w:left="227" w:hanging="227"/>
    </w:pPr>
    <w:rPr>
      <w:rFonts w:eastAsia="Times New Roman" w:cs="Arial"/>
      <w:kern w:val="0"/>
      <w:szCs w:val="18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0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10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1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zeichen1cmEinzuglinks">
    <w:name w:val="Aufzählungszeichen 1 cm Einzug links"/>
    <w:basedOn w:val="Aufzhlungszeichen"/>
    <w:qFormat/>
    <w:rsid w:val="00C654BC"/>
    <w:pPr>
      <w:ind w:left="794"/>
    </w:pPr>
  </w:style>
  <w:style w:type="character" w:styleId="Hervorhebung">
    <w:name w:val="Emphasis"/>
    <w:basedOn w:val="Absatz-Standardschriftart"/>
    <w:uiPriority w:val="20"/>
    <w:qFormat/>
    <w:rsid w:val="003F4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tS\Text%20EXTERN%20KitS-Kita%20Logo%20farbig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FAD7-0760-4E32-8B33-F3111D40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EXTERN KitS-Kita Logo farbig Vorlage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Maeder</dc:creator>
  <cp:keywords/>
  <dc:description/>
  <cp:lastModifiedBy>Kaethi Jankowsky</cp:lastModifiedBy>
  <cp:revision>3</cp:revision>
  <cp:lastPrinted>2024-04-10T08:51:00Z</cp:lastPrinted>
  <dcterms:created xsi:type="dcterms:W3CDTF">2024-04-22T02:22:00Z</dcterms:created>
  <dcterms:modified xsi:type="dcterms:W3CDTF">2024-04-26T12:08:00Z</dcterms:modified>
</cp:coreProperties>
</file>